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4D" w:rsidRPr="00C44B2A" w:rsidRDefault="009E4A4D" w:rsidP="009E4A4D">
      <w:pPr>
        <w:pStyle w:val="berschrift2"/>
        <w:rPr>
          <w:rStyle w:val="Hervorhebung"/>
        </w:rPr>
      </w:pPr>
    </w:p>
    <w:p w:rsidR="00C44B2A" w:rsidRPr="00C44B2A" w:rsidRDefault="003F42AC" w:rsidP="00C44B2A">
      <w:pPr>
        <w:rPr>
          <w:szCs w:val="19"/>
        </w:rPr>
      </w:pPr>
      <w:r>
        <w:rPr>
          <w:szCs w:val="19"/>
        </w:rPr>
        <w:t>Etiketten-Hamster</w:t>
      </w:r>
    </w:p>
    <w:p w:rsidR="00C44B2A" w:rsidRPr="00C44B2A" w:rsidRDefault="003F42AC" w:rsidP="00C44B2A">
      <w:pPr>
        <w:rPr>
          <w:szCs w:val="19"/>
        </w:rPr>
      </w:pPr>
      <w:r>
        <w:rPr>
          <w:szCs w:val="19"/>
        </w:rPr>
        <w:t>Feldgasse 19</w:t>
      </w:r>
    </w:p>
    <w:p w:rsidR="00C44B2A" w:rsidRPr="00C44B2A" w:rsidRDefault="00C44B2A" w:rsidP="00C44B2A">
      <w:pPr>
        <w:rPr>
          <w:szCs w:val="19"/>
        </w:rPr>
      </w:pPr>
      <w:r w:rsidRPr="00C44B2A">
        <w:rPr>
          <w:szCs w:val="19"/>
        </w:rPr>
        <w:t>D-</w:t>
      </w:r>
      <w:r w:rsidR="003F42AC">
        <w:rPr>
          <w:szCs w:val="19"/>
        </w:rPr>
        <w:t>35119</w:t>
      </w:r>
      <w:r w:rsidRPr="00C44B2A">
        <w:rPr>
          <w:szCs w:val="19"/>
        </w:rPr>
        <w:t xml:space="preserve"> </w:t>
      </w:r>
      <w:r w:rsidR="003F42AC">
        <w:rPr>
          <w:szCs w:val="19"/>
        </w:rPr>
        <w:t>Rosenthal</w:t>
      </w:r>
    </w:p>
    <w:p w:rsidR="00C44B2A" w:rsidRPr="00C44B2A" w:rsidRDefault="00C44B2A" w:rsidP="00C44B2A">
      <w:pPr>
        <w:rPr>
          <w:szCs w:val="19"/>
        </w:rPr>
      </w:pPr>
      <w:r w:rsidRPr="00C44B2A">
        <w:rPr>
          <w:szCs w:val="19"/>
        </w:rPr>
        <w:t>Deutschland</w:t>
      </w:r>
    </w:p>
    <w:p w:rsidR="005C2D9B" w:rsidRPr="005C2D9B" w:rsidRDefault="005C2D9B" w:rsidP="009E4A4D">
      <w:pPr>
        <w:pStyle w:val="berschrift2"/>
        <w:rPr>
          <w:rStyle w:val="Hervorhebung"/>
        </w:rPr>
      </w:pPr>
    </w:p>
    <w:p w:rsidR="009E4A4D" w:rsidRPr="008820EF" w:rsidRDefault="009E4A4D" w:rsidP="009E4A4D">
      <w:pPr>
        <w:pStyle w:val="berschrift2"/>
        <w:rPr>
          <w:sz w:val="44"/>
        </w:rPr>
      </w:pPr>
      <w:r>
        <w:rPr>
          <w:sz w:val="44"/>
        </w:rPr>
        <w:t>Wi</w:t>
      </w:r>
      <w:r w:rsidRPr="008820EF">
        <w:rPr>
          <w:sz w:val="44"/>
        </w:rPr>
        <w:t>derrufsformular</w:t>
      </w:r>
    </w:p>
    <w:p w:rsidR="00EC3AA5" w:rsidRDefault="00EC3AA5">
      <w:pPr>
        <w:rPr>
          <w:rStyle w:val="Hervorhebung"/>
        </w:rPr>
      </w:pPr>
    </w:p>
    <w:p w:rsidR="005C2D9B" w:rsidRPr="00C44B2A" w:rsidRDefault="00EC3AA5">
      <w:pPr>
        <w:rPr>
          <w:rStyle w:val="Hervorhebung"/>
          <w:szCs w:val="19"/>
        </w:rPr>
      </w:pPr>
      <w:r w:rsidRPr="00C44B2A">
        <w:rPr>
          <w:rStyle w:val="Hervorhebung"/>
          <w:szCs w:val="19"/>
        </w:rPr>
        <w:t>Hiermit</w:t>
      </w:r>
      <w:r w:rsidR="007D7258" w:rsidRPr="00C44B2A">
        <w:rPr>
          <w:rStyle w:val="Hervorhebung"/>
          <w:szCs w:val="19"/>
        </w:rPr>
        <w:t xml:space="preserve"> widerrufe(n) ich/</w:t>
      </w:r>
      <w:proofErr w:type="gramStart"/>
      <w:r w:rsidR="007D7258" w:rsidRPr="00C44B2A">
        <w:rPr>
          <w:rStyle w:val="Hervorhebung"/>
          <w:szCs w:val="19"/>
        </w:rPr>
        <w:t>wir  den</w:t>
      </w:r>
      <w:proofErr w:type="gramEnd"/>
      <w:r w:rsidR="007D7258" w:rsidRPr="00C44B2A">
        <w:rPr>
          <w:rStyle w:val="Hervorhebung"/>
          <w:szCs w:val="19"/>
        </w:rPr>
        <w:t xml:space="preserve"> von mir/uns </w:t>
      </w:r>
      <w:r w:rsidR="009A67E9" w:rsidRPr="00C44B2A">
        <w:rPr>
          <w:rStyle w:val="Hervorhebung"/>
          <w:szCs w:val="19"/>
        </w:rPr>
        <w:t xml:space="preserve"> abgeschlossenen Vertrag über </w:t>
      </w:r>
      <w:r w:rsidR="007D7258" w:rsidRPr="00C44B2A">
        <w:rPr>
          <w:rStyle w:val="Hervorhebung"/>
          <w:szCs w:val="19"/>
        </w:rPr>
        <w:t xml:space="preserve">den Kauf der folgenden Waren </w:t>
      </w:r>
      <w:r w:rsidR="009A67E9" w:rsidRPr="00C44B2A">
        <w:rPr>
          <w:rStyle w:val="Hervorhebung"/>
          <w:szCs w:val="19"/>
        </w:rPr>
        <w:t xml:space="preserve">/die Erbringung </w:t>
      </w:r>
      <w:r w:rsidR="007D7258" w:rsidRPr="00C44B2A">
        <w:rPr>
          <w:rStyle w:val="Hervorhebung"/>
          <w:szCs w:val="19"/>
        </w:rPr>
        <w:t>der folgenden Dienstleistung</w:t>
      </w:r>
      <w:r w:rsidR="005C2D9B" w:rsidRPr="00C44B2A">
        <w:rPr>
          <w:rStyle w:val="Hervorhebung"/>
          <w:szCs w:val="19"/>
        </w:rPr>
        <w:t>:</w:t>
      </w:r>
    </w:p>
    <w:p w:rsidR="005203AC" w:rsidRDefault="005203AC">
      <w:pPr>
        <w:rPr>
          <w:rStyle w:val="Hervorhebung"/>
        </w:rPr>
      </w:pPr>
    </w:p>
    <w:p w:rsidR="00005CD1" w:rsidRDefault="009A67E9">
      <w:pPr>
        <w:rPr>
          <w:rStyle w:val="Hervorhebung"/>
        </w:rPr>
      </w:pPr>
      <w:r>
        <w:rPr>
          <w:rStyle w:val="Hervorhebung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456"/>
        <w:gridCol w:w="1348"/>
        <w:gridCol w:w="1720"/>
        <w:gridCol w:w="2522"/>
      </w:tblGrid>
      <w:tr w:rsidR="003F42AC" w:rsidTr="006037DE">
        <w:trPr>
          <w:trHeight w:val="510"/>
        </w:trPr>
        <w:tc>
          <w:tcPr>
            <w:tcW w:w="1242" w:type="dxa"/>
            <w:vAlign w:val="center"/>
          </w:tcPr>
          <w:p w:rsidR="003F42AC" w:rsidRPr="005203AC" w:rsidRDefault="003F42AC" w:rsidP="003F42AC">
            <w:pPr>
              <w:jc w:val="center"/>
              <w:rPr>
                <w:rStyle w:val="Hervorhebung"/>
                <w:rFonts w:ascii="Tabac Slab" w:hAnsi="Tabac Slab"/>
                <w:sz w:val="22"/>
              </w:rPr>
            </w:pPr>
            <w:r w:rsidRPr="005203AC">
              <w:rPr>
                <w:rStyle w:val="Hervorhebung"/>
                <w:rFonts w:ascii="Tabac Slab" w:hAnsi="Tabac Slab"/>
                <w:sz w:val="22"/>
              </w:rPr>
              <w:t>Artikel</w:t>
            </w:r>
            <w:r>
              <w:rPr>
                <w:rStyle w:val="Hervorhebung"/>
                <w:rFonts w:ascii="Tabac Slab" w:hAnsi="Tabac Slab"/>
                <w:sz w:val="22"/>
              </w:rPr>
              <w:t>-Nr.</w:t>
            </w:r>
          </w:p>
        </w:tc>
        <w:tc>
          <w:tcPr>
            <w:tcW w:w="2456" w:type="dxa"/>
            <w:vAlign w:val="center"/>
          </w:tcPr>
          <w:p w:rsidR="003F42AC" w:rsidRPr="005203AC" w:rsidRDefault="003F42AC" w:rsidP="003F42AC">
            <w:pPr>
              <w:jc w:val="center"/>
              <w:rPr>
                <w:rStyle w:val="Hervorhebung"/>
                <w:rFonts w:ascii="Tabac Slab" w:hAnsi="Tabac Slab"/>
                <w:sz w:val="22"/>
              </w:rPr>
            </w:pPr>
            <w:r w:rsidRPr="005203AC">
              <w:rPr>
                <w:rStyle w:val="Hervorhebung"/>
                <w:rFonts w:ascii="Tabac Slab" w:hAnsi="Tabac Slab"/>
                <w:sz w:val="22"/>
              </w:rPr>
              <w:t>Produktbezeichnung</w:t>
            </w:r>
          </w:p>
        </w:tc>
        <w:tc>
          <w:tcPr>
            <w:tcW w:w="1348" w:type="dxa"/>
            <w:vAlign w:val="center"/>
          </w:tcPr>
          <w:p w:rsidR="003F42AC" w:rsidRPr="005203AC" w:rsidRDefault="003F42AC" w:rsidP="003F42AC">
            <w:pPr>
              <w:jc w:val="center"/>
              <w:rPr>
                <w:rStyle w:val="Hervorhebung"/>
                <w:rFonts w:ascii="Tabac Slab" w:hAnsi="Tabac Slab"/>
                <w:sz w:val="22"/>
              </w:rPr>
            </w:pPr>
            <w:r w:rsidRPr="005203AC">
              <w:rPr>
                <w:rStyle w:val="Hervorhebung"/>
                <w:rFonts w:ascii="Tabac Slab" w:hAnsi="Tabac Slab"/>
                <w:sz w:val="22"/>
              </w:rPr>
              <w:t>Stück</w:t>
            </w:r>
          </w:p>
        </w:tc>
        <w:tc>
          <w:tcPr>
            <w:tcW w:w="1720" w:type="dxa"/>
            <w:vAlign w:val="center"/>
          </w:tcPr>
          <w:p w:rsidR="003F42AC" w:rsidRPr="005203AC" w:rsidRDefault="003F42AC" w:rsidP="003F42AC">
            <w:pPr>
              <w:jc w:val="center"/>
              <w:rPr>
                <w:rStyle w:val="Hervorhebung"/>
                <w:rFonts w:ascii="Tabac Slab" w:hAnsi="Tabac Slab"/>
                <w:sz w:val="22"/>
              </w:rPr>
            </w:pPr>
            <w:r>
              <w:rPr>
                <w:rStyle w:val="Hervorhebung"/>
                <w:rFonts w:ascii="Tabac Slab" w:hAnsi="Tabac Slab"/>
                <w:sz w:val="22"/>
              </w:rPr>
              <w:t>Kaufpreis</w:t>
            </w:r>
          </w:p>
        </w:tc>
        <w:tc>
          <w:tcPr>
            <w:tcW w:w="2522" w:type="dxa"/>
            <w:vAlign w:val="center"/>
          </w:tcPr>
          <w:p w:rsidR="003F42AC" w:rsidRPr="005203AC" w:rsidRDefault="003F42AC" w:rsidP="003F42AC">
            <w:pPr>
              <w:jc w:val="center"/>
              <w:rPr>
                <w:rStyle w:val="Hervorhebung"/>
                <w:rFonts w:ascii="Tabac Slab" w:hAnsi="Tabac Slab"/>
                <w:sz w:val="22"/>
              </w:rPr>
            </w:pPr>
            <w:r w:rsidRPr="005203AC">
              <w:rPr>
                <w:rStyle w:val="Hervorhebung"/>
                <w:rFonts w:ascii="Tabac Slab" w:hAnsi="Tabac Slab"/>
                <w:sz w:val="22"/>
              </w:rPr>
              <w:t>Reklamationsgrund</w:t>
            </w:r>
          </w:p>
        </w:tc>
      </w:tr>
      <w:tr w:rsidR="003F42AC" w:rsidTr="003F42AC">
        <w:trPr>
          <w:trHeight w:val="340"/>
        </w:trPr>
        <w:tc>
          <w:tcPr>
            <w:tcW w:w="124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456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348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720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52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</w:tr>
      <w:tr w:rsidR="003F42AC" w:rsidTr="003F42AC">
        <w:trPr>
          <w:trHeight w:val="340"/>
        </w:trPr>
        <w:tc>
          <w:tcPr>
            <w:tcW w:w="124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456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348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720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52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</w:tr>
      <w:tr w:rsidR="003F42AC" w:rsidTr="003F42AC">
        <w:trPr>
          <w:trHeight w:val="340"/>
        </w:trPr>
        <w:tc>
          <w:tcPr>
            <w:tcW w:w="124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456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348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720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52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</w:tr>
      <w:tr w:rsidR="003F42AC" w:rsidTr="003F42AC">
        <w:trPr>
          <w:trHeight w:val="340"/>
        </w:trPr>
        <w:tc>
          <w:tcPr>
            <w:tcW w:w="124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456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348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1720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  <w:tc>
          <w:tcPr>
            <w:tcW w:w="2522" w:type="dxa"/>
          </w:tcPr>
          <w:p w:rsidR="003F42AC" w:rsidRDefault="003F42AC" w:rsidP="003F42AC">
            <w:pPr>
              <w:rPr>
                <w:rStyle w:val="Hervorhebung"/>
              </w:rPr>
            </w:pPr>
          </w:p>
        </w:tc>
      </w:tr>
    </w:tbl>
    <w:p w:rsidR="009A67E9" w:rsidRDefault="009A67E9">
      <w:pPr>
        <w:rPr>
          <w:rStyle w:val="Hervorhebung"/>
        </w:rPr>
      </w:pPr>
    </w:p>
    <w:p w:rsidR="005C2D9B" w:rsidRDefault="005C2D9B">
      <w:pPr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D2024" w:rsidTr="00176F2A">
        <w:trPr>
          <w:trHeight w:val="170"/>
        </w:trPr>
        <w:tc>
          <w:tcPr>
            <w:tcW w:w="3369" w:type="dxa"/>
            <w:tcBorders>
              <w:bottom w:val="nil"/>
            </w:tcBorders>
            <w:vAlign w:val="center"/>
          </w:tcPr>
          <w:p w:rsidR="00BD2024" w:rsidRDefault="007D7258" w:rsidP="00176F2A">
            <w:pPr>
              <w:rPr>
                <w:rStyle w:val="Hervorhebung"/>
              </w:rPr>
            </w:pPr>
            <w:r>
              <w:rPr>
                <w:rStyle w:val="Hervorhebung"/>
              </w:rPr>
              <w:t xml:space="preserve">Bestellt am </w:t>
            </w:r>
            <w:r w:rsidR="00BD2024">
              <w:rPr>
                <w:rStyle w:val="Hervorhebung"/>
              </w:rPr>
              <w:t xml:space="preserve">/erhalten am: 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BD2024" w:rsidRDefault="00BD2024" w:rsidP="00176F2A">
            <w:pPr>
              <w:spacing w:after="240"/>
              <w:rPr>
                <w:rStyle w:val="Hervorhebung"/>
              </w:rPr>
            </w:pPr>
          </w:p>
        </w:tc>
      </w:tr>
    </w:tbl>
    <w:p w:rsidR="00C12B1F" w:rsidRDefault="00C12B1F" w:rsidP="005C2D9B">
      <w:pPr>
        <w:spacing w:after="240"/>
        <w:rPr>
          <w:rStyle w:val="Hervorhebu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9"/>
      </w:tblGrid>
      <w:tr w:rsidR="00BD2024" w:rsidTr="00BD2024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024" w:rsidRDefault="00BD2024" w:rsidP="00176F2A">
            <w:pPr>
              <w:rPr>
                <w:rStyle w:val="Hervorhebung"/>
              </w:rPr>
            </w:pPr>
            <w:r>
              <w:rPr>
                <w:rStyle w:val="Hervorhebung"/>
              </w:rPr>
              <w:t xml:space="preserve">Name </w:t>
            </w:r>
            <w:r w:rsidR="00FA2FEA">
              <w:rPr>
                <w:rStyle w:val="Hervorhebung"/>
              </w:rPr>
              <w:t>des Kunden</w:t>
            </w:r>
            <w:r>
              <w:rPr>
                <w:rStyle w:val="Hervorhebung"/>
              </w:rPr>
              <w:t>:</w:t>
            </w:r>
          </w:p>
        </w:tc>
        <w:tc>
          <w:tcPr>
            <w:tcW w:w="5839" w:type="dxa"/>
            <w:tcBorders>
              <w:top w:val="nil"/>
              <w:left w:val="nil"/>
              <w:right w:val="nil"/>
            </w:tcBorders>
            <w:vAlign w:val="center"/>
          </w:tcPr>
          <w:p w:rsidR="00BD2024" w:rsidRDefault="00BD2024" w:rsidP="00BD2024">
            <w:pPr>
              <w:spacing w:after="240"/>
              <w:rPr>
                <w:rStyle w:val="Hervorhebung"/>
              </w:rPr>
            </w:pPr>
          </w:p>
        </w:tc>
      </w:tr>
    </w:tbl>
    <w:p w:rsidR="00C12B1F" w:rsidRDefault="00C12B1F" w:rsidP="005C2D9B">
      <w:pPr>
        <w:spacing w:after="240"/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D2024" w:rsidTr="00C44B2A">
        <w:trPr>
          <w:trHeight w:val="556"/>
        </w:trPr>
        <w:tc>
          <w:tcPr>
            <w:tcW w:w="3369" w:type="dxa"/>
            <w:vAlign w:val="center"/>
          </w:tcPr>
          <w:p w:rsidR="00BD2024" w:rsidRDefault="00BD2024" w:rsidP="00176F2A">
            <w:pPr>
              <w:rPr>
                <w:rStyle w:val="Hervorhebung"/>
              </w:rPr>
            </w:pPr>
            <w:r>
              <w:rPr>
                <w:rStyle w:val="Hervorhebung"/>
              </w:rPr>
              <w:t>Anschrift des</w:t>
            </w:r>
            <w:r w:rsidR="00FA2FEA">
              <w:rPr>
                <w:rStyle w:val="Hervorhebung"/>
              </w:rPr>
              <w:t xml:space="preserve"> Kunden:</w:t>
            </w:r>
          </w:p>
        </w:tc>
        <w:tc>
          <w:tcPr>
            <w:tcW w:w="5843" w:type="dxa"/>
            <w:tcBorders>
              <w:top w:val="nil"/>
              <w:bottom w:val="single" w:sz="4" w:space="0" w:color="auto"/>
            </w:tcBorders>
            <w:vAlign w:val="center"/>
          </w:tcPr>
          <w:p w:rsidR="00BD2024" w:rsidRDefault="00BD2024" w:rsidP="00176F2A">
            <w:pPr>
              <w:rPr>
                <w:rStyle w:val="Hervorhebung"/>
              </w:rPr>
            </w:pPr>
          </w:p>
        </w:tc>
      </w:tr>
    </w:tbl>
    <w:p w:rsidR="00C12B1F" w:rsidRDefault="00C12B1F">
      <w:pPr>
        <w:rPr>
          <w:rStyle w:val="Hervorhebung"/>
        </w:rPr>
      </w:pPr>
    </w:p>
    <w:p w:rsidR="0053049B" w:rsidRDefault="0053049B">
      <w:pPr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76F2A" w:rsidTr="00C44B2A">
        <w:trPr>
          <w:trHeight w:val="556"/>
        </w:trPr>
        <w:tc>
          <w:tcPr>
            <w:tcW w:w="3369" w:type="dxa"/>
            <w:vAlign w:val="center"/>
          </w:tcPr>
          <w:p w:rsidR="00176F2A" w:rsidRDefault="00176F2A" w:rsidP="00176F2A">
            <w:pPr>
              <w:rPr>
                <w:rStyle w:val="Hervorhebung"/>
              </w:rPr>
            </w:pPr>
          </w:p>
        </w:tc>
        <w:tc>
          <w:tcPr>
            <w:tcW w:w="5843" w:type="dxa"/>
            <w:tcBorders>
              <w:top w:val="nil"/>
              <w:bottom w:val="single" w:sz="4" w:space="0" w:color="auto"/>
            </w:tcBorders>
            <w:vAlign w:val="center"/>
          </w:tcPr>
          <w:p w:rsidR="00176F2A" w:rsidRDefault="00176F2A" w:rsidP="00176F2A">
            <w:pPr>
              <w:rPr>
                <w:rStyle w:val="Hervorhebung"/>
              </w:rPr>
            </w:pPr>
          </w:p>
        </w:tc>
      </w:tr>
    </w:tbl>
    <w:p w:rsidR="00CA5AD9" w:rsidRDefault="00CA5AD9">
      <w:pPr>
        <w:rPr>
          <w:rStyle w:val="Hervorhebung"/>
        </w:rPr>
      </w:pPr>
    </w:p>
    <w:p w:rsidR="00CA5AD9" w:rsidRDefault="00CA5AD9">
      <w:pPr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76F2A" w:rsidTr="00C44B2A">
        <w:trPr>
          <w:trHeight w:val="556"/>
        </w:trPr>
        <w:tc>
          <w:tcPr>
            <w:tcW w:w="3369" w:type="dxa"/>
            <w:vAlign w:val="center"/>
          </w:tcPr>
          <w:p w:rsidR="00176F2A" w:rsidRDefault="00176F2A" w:rsidP="00176F2A">
            <w:pPr>
              <w:rPr>
                <w:rStyle w:val="Hervorhebung"/>
              </w:rPr>
            </w:pPr>
            <w:r>
              <w:rPr>
                <w:rStyle w:val="Hervorhebung"/>
              </w:rPr>
              <w:t>Rechnungsnummer:</w:t>
            </w:r>
          </w:p>
        </w:tc>
        <w:tc>
          <w:tcPr>
            <w:tcW w:w="5843" w:type="dxa"/>
            <w:tcBorders>
              <w:top w:val="nil"/>
              <w:bottom w:val="single" w:sz="4" w:space="0" w:color="auto"/>
            </w:tcBorders>
            <w:vAlign w:val="center"/>
          </w:tcPr>
          <w:p w:rsidR="00176F2A" w:rsidRDefault="00176F2A" w:rsidP="00176F2A">
            <w:pPr>
              <w:rPr>
                <w:rStyle w:val="Hervorhebung"/>
              </w:rPr>
            </w:pPr>
          </w:p>
        </w:tc>
      </w:tr>
    </w:tbl>
    <w:p w:rsidR="0053049B" w:rsidRDefault="0053049B">
      <w:pPr>
        <w:rPr>
          <w:rStyle w:val="Hervorhebung"/>
        </w:rPr>
      </w:pPr>
    </w:p>
    <w:p w:rsidR="0053049B" w:rsidRDefault="0053049B">
      <w:pPr>
        <w:rPr>
          <w:rStyle w:val="Hervorhebung"/>
        </w:rPr>
      </w:pPr>
    </w:p>
    <w:p w:rsidR="0053049B" w:rsidRDefault="0053049B">
      <w:pPr>
        <w:rPr>
          <w:rStyle w:val="Hervorhebung"/>
        </w:rPr>
      </w:pPr>
    </w:p>
    <w:p w:rsidR="00345FAA" w:rsidRDefault="00CA5AD9">
      <w:pPr>
        <w:rPr>
          <w:rStyle w:val="Hervorhebung"/>
        </w:rPr>
      </w:pPr>
      <w:r>
        <w:rPr>
          <w:rFonts w:ascii="Univers (W1)" w:hAnsi="Univers (W1)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74E36" wp14:editId="11106B5A">
                <wp:simplePos x="0" y="0"/>
                <wp:positionH relativeFrom="column">
                  <wp:posOffset>118110</wp:posOffset>
                </wp:positionH>
                <wp:positionV relativeFrom="paragraph">
                  <wp:posOffset>129540</wp:posOffset>
                </wp:positionV>
                <wp:extent cx="1029600" cy="342000"/>
                <wp:effectExtent l="0" t="0" r="0" b="12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6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AD9" w:rsidRPr="00C92254" w:rsidRDefault="00CA5AD9" w:rsidP="00CA5AD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42A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12.09.2017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74E3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9.3pt;margin-top:10.2pt;width:81.0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aOtg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" filled="f" stroked="f">
                <v:textbox>
                  <w:txbxContent>
                    <w:p w:rsidR="00CA5AD9" w:rsidRPr="00C92254" w:rsidRDefault="00CA5AD9" w:rsidP="00CA5AD9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</w:rPr>
                        <w:instrText xml:space="preserve"> TIME \@ "dd.MM.yyyy" </w:instrTex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3F42AC">
                        <w:rPr>
                          <w:b/>
                          <w:noProof/>
                          <w:sz w:val="24"/>
                          <w:szCs w:val="24"/>
                        </w:rPr>
                        <w:t>12.09.2017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5AD9" w:rsidRDefault="00671641" w:rsidP="00671641">
      <w:pPr>
        <w:tabs>
          <w:tab w:val="clear" w:pos="1134"/>
          <w:tab w:val="left" w:pos="6762"/>
        </w:tabs>
        <w:jc w:val="both"/>
        <w:rPr>
          <w:rFonts w:ascii="Univers (W1)" w:hAnsi="Univers (W1)"/>
        </w:rPr>
      </w:pPr>
      <w:r>
        <w:rPr>
          <w:rFonts w:ascii="Univers (W1)" w:hAnsi="Univers (W1)"/>
        </w:rPr>
        <w:tab/>
      </w:r>
    </w:p>
    <w:p w:rsidR="00CA5AD9" w:rsidRPr="00CA5AD9" w:rsidRDefault="00CA5AD9" w:rsidP="009429B9">
      <w:pPr>
        <w:tabs>
          <w:tab w:val="clear" w:pos="1134"/>
          <w:tab w:val="left" w:pos="5529"/>
        </w:tabs>
        <w:jc w:val="both"/>
      </w:pPr>
      <w:r w:rsidRPr="00CA5AD9">
        <w:t>..............</w:t>
      </w:r>
      <w:r w:rsidR="009429B9">
        <w:t>..</w:t>
      </w:r>
      <w:r w:rsidR="00DF4437">
        <w:t>...............................</w:t>
      </w:r>
      <w:r w:rsidR="00DF4437">
        <w:tab/>
      </w:r>
      <w:r w:rsidRPr="00CA5AD9">
        <w:t xml:space="preserve"> </w:t>
      </w:r>
      <w:r w:rsidR="009429B9">
        <w:t>…….</w:t>
      </w:r>
      <w:r w:rsidRPr="00CA5AD9">
        <w:t>............................................................</w:t>
      </w:r>
    </w:p>
    <w:p w:rsidR="005C2D9B" w:rsidRPr="0053049B" w:rsidRDefault="009429B9" w:rsidP="0053049B">
      <w:pPr>
        <w:tabs>
          <w:tab w:val="clear" w:pos="1134"/>
          <w:tab w:val="left" w:pos="5670"/>
        </w:tabs>
        <w:jc w:val="both"/>
        <w:rPr>
          <w:rStyle w:val="Hervorhebung"/>
          <w:iCs w:val="0"/>
        </w:rPr>
      </w:pPr>
      <w:r>
        <w:t xml:space="preserve">                Datum</w:t>
      </w:r>
      <w:bookmarkStart w:id="0" w:name="_GoBack"/>
      <w:bookmarkEnd w:id="0"/>
      <w:r>
        <w:tab/>
      </w:r>
      <w:r>
        <w:tab/>
      </w:r>
      <w:r w:rsidR="00CA5AD9" w:rsidRPr="00CA5AD9">
        <w:t xml:space="preserve">  </w:t>
      </w:r>
      <w:r w:rsidR="00DF4437">
        <w:t xml:space="preserve">        </w:t>
      </w:r>
      <w:r w:rsidR="00CA5AD9" w:rsidRPr="00CA5AD9">
        <w:t xml:space="preserve"> Unterschrift </w:t>
      </w:r>
      <w:r w:rsidR="00DF4437">
        <w:t>Kunde</w:t>
      </w:r>
    </w:p>
    <w:sectPr w:rsidR="005C2D9B" w:rsidRPr="0053049B" w:rsidSect="00C44B2A">
      <w:headerReference w:type="default" r:id="rId7"/>
      <w:footerReference w:type="default" r:id="rId8"/>
      <w:pgSz w:w="11906" w:h="16838"/>
      <w:pgMar w:top="1843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1C" w:rsidRDefault="009F5E1C" w:rsidP="008820EF">
      <w:r>
        <w:separator/>
      </w:r>
    </w:p>
  </w:endnote>
  <w:endnote w:type="continuationSeparator" w:id="0">
    <w:p w:rsidR="009F5E1C" w:rsidRDefault="009F5E1C" w:rsidP="008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er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bac Slab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Tabac Slab Light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376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4B2A" w:rsidRDefault="00C44B2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2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2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B2A" w:rsidRDefault="00C44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1C" w:rsidRDefault="009F5E1C" w:rsidP="008820EF">
      <w:r>
        <w:separator/>
      </w:r>
    </w:p>
  </w:footnote>
  <w:footnote w:type="continuationSeparator" w:id="0">
    <w:p w:rsidR="009F5E1C" w:rsidRDefault="009F5E1C" w:rsidP="0088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4D" w:rsidRPr="00FC1D51" w:rsidRDefault="009E4A4D" w:rsidP="00FC1D51">
    <w:pPr>
      <w:pStyle w:val="berschrift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D"/>
    <w:rsid w:val="001609E7"/>
    <w:rsid w:val="00176F2A"/>
    <w:rsid w:val="00266AEC"/>
    <w:rsid w:val="00282EEB"/>
    <w:rsid w:val="002F41A0"/>
    <w:rsid w:val="00345FAA"/>
    <w:rsid w:val="003B2236"/>
    <w:rsid w:val="003D2A86"/>
    <w:rsid w:val="003F2A96"/>
    <w:rsid w:val="003F42AC"/>
    <w:rsid w:val="00450594"/>
    <w:rsid w:val="00456F84"/>
    <w:rsid w:val="0047531D"/>
    <w:rsid w:val="005203AC"/>
    <w:rsid w:val="0052165F"/>
    <w:rsid w:val="0053049B"/>
    <w:rsid w:val="00555EB6"/>
    <w:rsid w:val="005C2D9B"/>
    <w:rsid w:val="00671641"/>
    <w:rsid w:val="007D7258"/>
    <w:rsid w:val="008477BC"/>
    <w:rsid w:val="008820EF"/>
    <w:rsid w:val="00924D89"/>
    <w:rsid w:val="009429B9"/>
    <w:rsid w:val="009A67E9"/>
    <w:rsid w:val="009D1FE8"/>
    <w:rsid w:val="009E4A4D"/>
    <w:rsid w:val="009F5E1C"/>
    <w:rsid w:val="00B660FD"/>
    <w:rsid w:val="00BD2024"/>
    <w:rsid w:val="00C12B1F"/>
    <w:rsid w:val="00C44B2A"/>
    <w:rsid w:val="00C70043"/>
    <w:rsid w:val="00C87E61"/>
    <w:rsid w:val="00CA5AD9"/>
    <w:rsid w:val="00CC1FAF"/>
    <w:rsid w:val="00DC612F"/>
    <w:rsid w:val="00DF4437"/>
    <w:rsid w:val="00EA1834"/>
    <w:rsid w:val="00EC327F"/>
    <w:rsid w:val="00EC3AA5"/>
    <w:rsid w:val="00F70841"/>
    <w:rsid w:val="00FA2FEA"/>
    <w:rsid w:val="00FC1D51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88822"/>
  <w15:docId w15:val="{67F1FAF9-D2FB-49CF-9012-FAABB03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mpfänger"/>
    <w:qFormat/>
    <w:rsid w:val="00C44B2A"/>
    <w:pPr>
      <w:tabs>
        <w:tab w:val="left" w:pos="1134"/>
      </w:tabs>
      <w:spacing w:after="0" w:line="240" w:lineRule="auto"/>
    </w:pPr>
    <w:rPr>
      <w:rFonts w:ascii="Camber Regular" w:hAnsi="Camber Regular"/>
      <w:sz w:val="19"/>
    </w:rPr>
  </w:style>
  <w:style w:type="paragraph" w:styleId="berschrift1">
    <w:name w:val="heading 1"/>
    <w:aliases w:val="Absender"/>
    <w:basedOn w:val="Standard"/>
    <w:next w:val="Standard"/>
    <w:link w:val="berschrift1Zchn"/>
    <w:uiPriority w:val="9"/>
    <w:qFormat/>
    <w:rsid w:val="008477BC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1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236"/>
    <w:pPr>
      <w:keepNext/>
      <w:keepLines/>
      <w:spacing w:before="200"/>
      <w:outlineLvl w:val="1"/>
    </w:pPr>
    <w:rPr>
      <w:rFonts w:ascii="Tabac Slab" w:eastAsiaTheme="majorEastAsia" w:hAnsi="Tabac Slab" w:cstheme="majorBidi"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UNTGOAT-Widerrufsformular">
    <w:name w:val="MOUNTGOAT-Widerrufsformular"/>
    <w:basedOn w:val="Standard"/>
    <w:qFormat/>
    <w:rsid w:val="00266AEC"/>
    <w:rPr>
      <w:rFonts w:ascii="Tabac Slab Light" w:hAnsi="Tabac Slab Light"/>
    </w:rPr>
  </w:style>
  <w:style w:type="character" w:customStyle="1" w:styleId="berschrift1Zchn">
    <w:name w:val="Überschrift 1 Zchn"/>
    <w:aliases w:val="Absender Zchn"/>
    <w:basedOn w:val="Absatz-Standardschriftart"/>
    <w:link w:val="berschrift1"/>
    <w:uiPriority w:val="9"/>
    <w:rsid w:val="008477BC"/>
    <w:rPr>
      <w:rFonts w:ascii="Camber Regular" w:eastAsiaTheme="majorEastAsia" w:hAnsi="Camber Regular" w:cstheme="majorBidi"/>
      <w:bCs/>
      <w:color w:val="000000" w:themeColor="text1"/>
      <w:sz w:val="1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236"/>
    <w:rPr>
      <w:rFonts w:ascii="Tabac Slab" w:eastAsiaTheme="majorEastAsia" w:hAnsi="Tabac Slab" w:cstheme="majorBidi"/>
      <w:bCs/>
      <w:color w:val="000000" w:themeColor="text1"/>
      <w:sz w:val="26"/>
      <w:szCs w:val="26"/>
    </w:rPr>
  </w:style>
  <w:style w:type="character" w:styleId="Hervorhebung">
    <w:name w:val="Emphasis"/>
    <w:aliases w:val="Text"/>
    <w:basedOn w:val="Absatz-Standardschriftart"/>
    <w:uiPriority w:val="20"/>
    <w:qFormat/>
    <w:rsid w:val="00C44B2A"/>
    <w:rPr>
      <w:rFonts w:ascii="Camber Regular" w:hAnsi="Camber Regular"/>
      <w:i w:val="0"/>
      <w:iCs/>
      <w:sz w:val="19"/>
    </w:rPr>
  </w:style>
  <w:style w:type="character" w:styleId="IntensiverVerweis">
    <w:name w:val="Intense Reference"/>
    <w:basedOn w:val="Absatz-Standardschriftart"/>
    <w:uiPriority w:val="32"/>
    <w:qFormat/>
    <w:rsid w:val="00266AEC"/>
    <w:rPr>
      <w:b/>
      <w:bCs/>
      <w:smallCaps/>
      <w:color w:val="C0504D" w:themeColor="accent2"/>
      <w:spacing w:val="5"/>
      <w:u w:val="single"/>
    </w:rPr>
  </w:style>
  <w:style w:type="paragraph" w:customStyle="1" w:styleId="Bezugszeichenblock">
    <w:name w:val="Bezugszeichenblock"/>
    <w:basedOn w:val="Standard"/>
    <w:link w:val="BezugszeichenblockZchn"/>
    <w:qFormat/>
    <w:rsid w:val="008477BC"/>
    <w:pPr>
      <w:tabs>
        <w:tab w:val="clear" w:pos="1134"/>
        <w:tab w:val="right" w:pos="3969"/>
      </w:tabs>
    </w:pPr>
    <w:rPr>
      <w:sz w:val="16"/>
    </w:rPr>
  </w:style>
  <w:style w:type="character" w:customStyle="1" w:styleId="BezugszeichenblockZchn">
    <w:name w:val="Bezugszeichenblock Zchn"/>
    <w:basedOn w:val="Absatz-Standardschriftart"/>
    <w:link w:val="Bezugszeichenblock"/>
    <w:rsid w:val="008477BC"/>
    <w:rPr>
      <w:rFonts w:ascii="Camber Regular" w:hAnsi="Camber Regular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8820EF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0EF"/>
    <w:rPr>
      <w:rFonts w:ascii="Camber Regular" w:hAnsi="Camber Regula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820EF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0EF"/>
    <w:rPr>
      <w:rFonts w:ascii="Camber Regular" w:hAnsi="Camber Regula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A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yr\Desktop\MOUNTGOAT%20GmbH%20Widerrufs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8EE-1E71-410D-AAC5-28B9093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MOUNTGOAT GmbH Widerrufsformular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PBS-Logitek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Etiketten-Hamster</dc:creator>
  <cp:lastModifiedBy>C.Dersch</cp:lastModifiedBy>
  <cp:revision>2</cp:revision>
  <dcterms:created xsi:type="dcterms:W3CDTF">2017-09-12T13:49:00Z</dcterms:created>
  <dcterms:modified xsi:type="dcterms:W3CDTF">2017-09-12T13:49:00Z</dcterms:modified>
</cp:coreProperties>
</file>